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7" w:rsidRPr="004C57B7" w:rsidRDefault="001B4498">
      <w:pPr>
        <w:widowControl w:val="0"/>
        <w:tabs>
          <w:tab w:val="center" w:pos="4680"/>
        </w:tabs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852654" cy="5656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tacked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61" cy="56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57" w:rsidRPr="004C57B7" w:rsidRDefault="00993257">
      <w:pPr>
        <w:widowControl w:val="0"/>
        <w:tabs>
          <w:tab w:val="center" w:pos="4680"/>
        </w:tabs>
        <w:rPr>
          <w:b/>
          <w:i/>
          <w:sz w:val="24"/>
          <w:szCs w:val="24"/>
        </w:rPr>
      </w:pPr>
    </w:p>
    <w:p w:rsidR="00A423F3" w:rsidRPr="004C57B7" w:rsidRDefault="00993257" w:rsidP="001B4498">
      <w:pPr>
        <w:pStyle w:val="Heading6"/>
        <w:jc w:val="left"/>
        <w:rPr>
          <w:rFonts w:ascii="Arial" w:hAnsi="Arial"/>
          <w:sz w:val="24"/>
          <w:szCs w:val="24"/>
        </w:rPr>
      </w:pPr>
      <w:r w:rsidRPr="004C57B7">
        <w:rPr>
          <w:sz w:val="24"/>
          <w:szCs w:val="24"/>
        </w:rPr>
        <w:t xml:space="preserve">                  </w:t>
      </w:r>
    </w:p>
    <w:p w:rsidR="00F376BA" w:rsidRDefault="00CE0993" w:rsidP="00F376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</w:t>
      </w:r>
      <w:r w:rsidRPr="00CE0993">
        <w:rPr>
          <w:rFonts w:ascii="Arial" w:hAnsi="Arial" w:cs="Arial"/>
          <w:b/>
          <w:i/>
          <w:sz w:val="28"/>
          <w:szCs w:val="28"/>
        </w:rPr>
        <w:t>Department Name</w:t>
      </w:r>
      <w:r>
        <w:rPr>
          <w:rFonts w:ascii="Arial" w:hAnsi="Arial" w:cs="Arial"/>
          <w:b/>
          <w:sz w:val="28"/>
          <w:szCs w:val="28"/>
        </w:rPr>
        <w:t>]</w:t>
      </w:r>
    </w:p>
    <w:p w:rsidR="00F376BA" w:rsidRDefault="00F376BA" w:rsidP="00F376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31068">
        <w:rPr>
          <w:rFonts w:ascii="Arial" w:hAnsi="Arial" w:cs="Arial"/>
          <w:b/>
          <w:sz w:val="28"/>
          <w:szCs w:val="28"/>
        </w:rPr>
        <w:t>Event Evaluation</w:t>
      </w:r>
    </w:p>
    <w:p w:rsidR="00F376BA" w:rsidRPr="00331068" w:rsidRDefault="00F376BA" w:rsidP="00F376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Name of Event: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Date of Event: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Location of Event: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Brief Description of Event/Purpose: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How many were served (who were they):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Increase/decrease in participants from last event:</w:t>
      </w:r>
    </w:p>
    <w:p w:rsidR="00F376BA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Sponsors of event:</w:t>
      </w: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Lead person</w:t>
      </w:r>
      <w:r w:rsidRPr="00B81B65">
        <w:rPr>
          <w:rFonts w:ascii="Arial" w:hAnsi="Arial" w:cs="Arial"/>
          <w:sz w:val="22"/>
          <w:szCs w:val="22"/>
        </w:rPr>
        <w:t>:</w:t>
      </w:r>
    </w:p>
    <w:p w:rsidR="00F376BA" w:rsidRPr="00B81B6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Cost of event (estimated):</w:t>
      </w: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376BA" w:rsidRPr="00CE099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Funding sources for event:</w:t>
      </w:r>
    </w:p>
    <w:p w:rsidR="00730CDD" w:rsidRDefault="00730CDD" w:rsidP="00730C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30CDD" w:rsidRPr="00730CDD" w:rsidRDefault="00730CDD" w:rsidP="00730C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30CDD">
        <w:rPr>
          <w:rFonts w:ascii="Arial" w:hAnsi="Arial" w:cs="Arial"/>
          <w:b/>
          <w:sz w:val="22"/>
          <w:szCs w:val="22"/>
        </w:rPr>
        <w:t>Participant Evaluation: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0CDD">
        <w:rPr>
          <w:rFonts w:ascii="Arial" w:hAnsi="Arial" w:cs="Arial"/>
          <w:sz w:val="22"/>
          <w:szCs w:val="22"/>
        </w:rPr>
        <w:t>If a survey or evaluation form for event participants was distributed, please attach a copy</w:t>
      </w:r>
      <w:r w:rsidRPr="00730CDD">
        <w:rPr>
          <w:rFonts w:ascii="Arial" w:hAnsi="Arial" w:cs="Arial"/>
          <w:b/>
          <w:sz w:val="22"/>
          <w:szCs w:val="22"/>
        </w:rPr>
        <w:t>.</w:t>
      </w:r>
    </w:p>
    <w:p w:rsidR="00730CDD" w:rsidRPr="00730CDD" w:rsidRDefault="00730CDD" w:rsidP="00730C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30CDD" w:rsidRPr="00730CDD" w:rsidRDefault="00730CDD" w:rsidP="00730CD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30CDD">
        <w:rPr>
          <w:rFonts w:ascii="Arial" w:hAnsi="Arial" w:cs="Arial"/>
          <w:b/>
          <w:sz w:val="22"/>
          <w:szCs w:val="22"/>
        </w:rPr>
        <w:t>What did the participants find most valuable about the event?</w:t>
      </w:r>
    </w:p>
    <w:p w:rsidR="00730CDD" w:rsidRPr="00730CDD" w:rsidRDefault="00730CDD" w:rsidP="00730C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30CDD" w:rsidRPr="00730CDD" w:rsidRDefault="00730CDD" w:rsidP="00730CD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30CDD">
        <w:rPr>
          <w:rFonts w:ascii="Arial" w:hAnsi="Arial" w:cs="Arial"/>
          <w:b/>
          <w:sz w:val="22"/>
          <w:szCs w:val="22"/>
        </w:rPr>
        <w:t>What suggestions did participants make for future events?</w:t>
      </w:r>
    </w:p>
    <w:p w:rsidR="00F376BA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30CDD" w:rsidRPr="00730CDD" w:rsidRDefault="00730CDD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 Summary</w:t>
      </w:r>
    </w:p>
    <w:p w:rsidR="00F376BA" w:rsidRPr="00730CDD" w:rsidRDefault="00F376BA" w:rsidP="00730CD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30CDD">
        <w:rPr>
          <w:rFonts w:ascii="Arial" w:hAnsi="Arial" w:cs="Arial"/>
          <w:b/>
          <w:sz w:val="22"/>
          <w:szCs w:val="22"/>
        </w:rPr>
        <w:t>What worked well?</w:t>
      </w: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376BA" w:rsidRPr="00730CDD" w:rsidRDefault="00F376BA" w:rsidP="00730CD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30CDD">
        <w:rPr>
          <w:rFonts w:ascii="Arial" w:hAnsi="Arial" w:cs="Arial"/>
          <w:b/>
          <w:sz w:val="22"/>
          <w:szCs w:val="22"/>
        </w:rPr>
        <w:t xml:space="preserve">What needs to be </w:t>
      </w:r>
      <w:proofErr w:type="gramStart"/>
      <w:r w:rsidRPr="00730CDD">
        <w:rPr>
          <w:rFonts w:ascii="Arial" w:hAnsi="Arial" w:cs="Arial"/>
          <w:b/>
          <w:sz w:val="22"/>
          <w:szCs w:val="22"/>
        </w:rPr>
        <w:t>strengthened/improved</w:t>
      </w:r>
      <w:proofErr w:type="gramEnd"/>
      <w:r w:rsidRPr="00730CDD">
        <w:rPr>
          <w:rFonts w:ascii="Arial" w:hAnsi="Arial" w:cs="Arial"/>
          <w:b/>
          <w:sz w:val="22"/>
          <w:szCs w:val="22"/>
        </w:rPr>
        <w:t>?</w:t>
      </w:r>
    </w:p>
    <w:p w:rsidR="00F376BA" w:rsidRPr="00160115" w:rsidRDefault="00F376BA" w:rsidP="00F37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76BA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376BA" w:rsidRPr="00A16073" w:rsidRDefault="00F376BA" w:rsidP="00F376B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6073">
        <w:rPr>
          <w:rFonts w:ascii="Arial" w:hAnsi="Arial" w:cs="Arial"/>
          <w:b/>
          <w:sz w:val="22"/>
          <w:szCs w:val="22"/>
        </w:rPr>
        <w:t>Anticipated date for next event:</w:t>
      </w:r>
    </w:p>
    <w:p w:rsidR="00CE0993" w:rsidRDefault="00CE0993" w:rsidP="00F376BA"/>
    <w:p w:rsidR="00CE0993" w:rsidRDefault="00CE0993" w:rsidP="00F376BA"/>
    <w:p w:rsidR="00CE0993" w:rsidRDefault="00CE0993" w:rsidP="00F376BA"/>
    <w:p w:rsidR="00CE0993" w:rsidRDefault="00CE0993" w:rsidP="00F376BA"/>
    <w:p w:rsidR="00CE0993" w:rsidRDefault="00CE0993" w:rsidP="00F376BA"/>
    <w:p w:rsidR="00CE0993" w:rsidRDefault="00CE0993" w:rsidP="00F376BA"/>
    <w:p w:rsidR="00CE0993" w:rsidRPr="00B81B65" w:rsidRDefault="00CE0993" w:rsidP="00F376BA"/>
    <w:p w:rsidR="001F1291" w:rsidRPr="00CE0993" w:rsidRDefault="00F376BA" w:rsidP="00CE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81B65">
        <w:t xml:space="preserve">To be completed within one week of event and submitted to </w:t>
      </w:r>
      <w:r w:rsidR="00730CDD">
        <w:t>the appropriate</w:t>
      </w:r>
      <w:r w:rsidRPr="00B81B65">
        <w:t xml:space="preserve"> Dean </w:t>
      </w:r>
      <w:r>
        <w:t>and/</w:t>
      </w:r>
      <w:proofErr w:type="spellStart"/>
      <w:r>
        <w:t>orVP</w:t>
      </w:r>
      <w:bookmarkStart w:id="0" w:name="_GoBack"/>
      <w:bookmarkEnd w:id="0"/>
      <w:proofErr w:type="spellEnd"/>
    </w:p>
    <w:sectPr w:rsidR="001F1291" w:rsidRPr="00CE0993" w:rsidSect="00E157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45" w:rsidRDefault="00F27A45">
      <w:r>
        <w:separator/>
      </w:r>
    </w:p>
  </w:endnote>
  <w:endnote w:type="continuationSeparator" w:id="0">
    <w:p w:rsidR="00F27A45" w:rsidRDefault="00F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FF" w:rsidRDefault="00EC44F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Office of the President </w:t>
    </w:r>
    <w:r w:rsidRPr="00CA686B"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sym w:font="Symbol" w:char="F0B7"/>
    </w:r>
    <w:r w:rsidRPr="00CA686B">
      <w:rPr>
        <w:rFonts w:ascii="Arial" w:hAnsi="Arial" w:cs="Arial"/>
        <w:sz w:val="18"/>
        <w:szCs w:val="18"/>
      </w:rPr>
      <w:t xml:space="preserve">  </w:t>
    </w:r>
    <w:r w:rsidR="003D3F40">
      <w:rPr>
        <w:rFonts w:ascii="Arial" w:hAnsi="Arial" w:cs="Arial"/>
        <w:sz w:val="18"/>
        <w:szCs w:val="18"/>
      </w:rPr>
      <w:t xml:space="preserve">Ricky Shabazz, </w:t>
    </w:r>
    <w:proofErr w:type="spellStart"/>
    <w:r w:rsidR="003D3F40">
      <w:rPr>
        <w:rFonts w:ascii="Arial" w:hAnsi="Arial" w:cs="Arial"/>
        <w:sz w:val="18"/>
        <w:szCs w:val="18"/>
      </w:rPr>
      <w:t>Ed.D</w:t>
    </w:r>
    <w:proofErr w:type="spellEnd"/>
    <w:r w:rsidR="003D3F40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sym w:font="Symbol" w:char="F0B7"/>
    </w:r>
    <w:r w:rsidRPr="00CA686B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San </w:t>
    </w:r>
    <w:r w:rsidR="001B4498">
      <w:rPr>
        <w:rFonts w:ascii="Arial" w:hAnsi="Arial" w:cs="Arial"/>
        <w:sz w:val="18"/>
        <w:szCs w:val="18"/>
      </w:rPr>
      <w:t>Diego City</w:t>
    </w:r>
    <w:r>
      <w:rPr>
        <w:rFonts w:ascii="Arial" w:hAnsi="Arial" w:cs="Arial"/>
        <w:sz w:val="18"/>
        <w:szCs w:val="18"/>
      </w:rPr>
      <w:t xml:space="preserve"> College</w:t>
    </w:r>
  </w:p>
  <w:p w:rsidR="00D35139" w:rsidRPr="00CA686B" w:rsidRDefault="001B44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1313 Park Boulevard</w:t>
    </w:r>
    <w:r w:rsidR="00D35139" w:rsidRPr="00CA686B">
      <w:rPr>
        <w:rFonts w:ascii="Arial" w:hAnsi="Arial" w:cs="Arial"/>
        <w:sz w:val="18"/>
        <w:szCs w:val="18"/>
      </w:rPr>
      <w:t xml:space="preserve">  </w:t>
    </w:r>
    <w:r w:rsidR="00D35139" w:rsidRPr="00CA686B">
      <w:rPr>
        <w:rFonts w:ascii="Arial" w:hAnsi="Arial" w:cs="Arial"/>
        <w:sz w:val="18"/>
        <w:szCs w:val="18"/>
      </w:rPr>
      <w:sym w:font="Symbol" w:char="F0B7"/>
    </w:r>
    <w:r w:rsidR="00D35139" w:rsidRPr="00CA686B">
      <w:rPr>
        <w:rFonts w:ascii="Arial" w:hAnsi="Arial" w:cs="Arial"/>
        <w:sz w:val="18"/>
        <w:szCs w:val="18"/>
      </w:rPr>
      <w:t xml:space="preserve">  San </w:t>
    </w:r>
    <w:r>
      <w:rPr>
        <w:rFonts w:ascii="Arial" w:hAnsi="Arial" w:cs="Arial"/>
        <w:sz w:val="18"/>
        <w:szCs w:val="18"/>
      </w:rPr>
      <w:t>Diego</w:t>
    </w:r>
    <w:r w:rsidR="00D35139" w:rsidRPr="00CA686B">
      <w:rPr>
        <w:rFonts w:ascii="Arial" w:hAnsi="Arial" w:cs="Arial"/>
        <w:sz w:val="18"/>
        <w:szCs w:val="18"/>
      </w:rPr>
      <w:t>, California 9210</w:t>
    </w:r>
    <w:r>
      <w:rPr>
        <w:rFonts w:ascii="Arial" w:hAnsi="Arial" w:cs="Arial"/>
        <w:sz w:val="18"/>
        <w:szCs w:val="18"/>
      </w:rPr>
      <w:t>1</w:t>
    </w:r>
    <w:r w:rsidR="00D35139" w:rsidRPr="00CA686B">
      <w:rPr>
        <w:rFonts w:ascii="Arial" w:hAnsi="Arial" w:cs="Arial"/>
        <w:sz w:val="18"/>
        <w:szCs w:val="18"/>
      </w:rPr>
      <w:t xml:space="preserve">  </w:t>
    </w:r>
    <w:r w:rsidR="00D35139" w:rsidRPr="00CA686B">
      <w:rPr>
        <w:rFonts w:ascii="Arial" w:hAnsi="Arial" w:cs="Arial"/>
        <w:sz w:val="18"/>
        <w:szCs w:val="18"/>
      </w:rPr>
      <w:sym w:font="Symbol" w:char="F0B7"/>
    </w:r>
    <w:r w:rsidR="00D35139" w:rsidRPr="00CA686B">
      <w:rPr>
        <w:rFonts w:ascii="Arial" w:hAnsi="Arial" w:cs="Arial"/>
        <w:sz w:val="18"/>
        <w:szCs w:val="18"/>
      </w:rPr>
      <w:t xml:space="preserve">  (</w:t>
    </w:r>
    <w:r>
      <w:rPr>
        <w:rFonts w:ascii="Arial" w:hAnsi="Arial" w:cs="Arial"/>
        <w:sz w:val="18"/>
        <w:szCs w:val="18"/>
      </w:rPr>
      <w:t>61</w:t>
    </w:r>
    <w:r w:rsidR="00D35139" w:rsidRPr="00CA686B">
      <w:rPr>
        <w:rFonts w:ascii="Arial" w:hAnsi="Arial" w:cs="Arial"/>
        <w:sz w:val="18"/>
        <w:szCs w:val="18"/>
      </w:rPr>
      <w:t>9) 38</w:t>
    </w:r>
    <w:r>
      <w:rPr>
        <w:rFonts w:ascii="Arial" w:hAnsi="Arial" w:cs="Arial"/>
        <w:sz w:val="18"/>
        <w:szCs w:val="18"/>
      </w:rPr>
      <w:t>8</w:t>
    </w:r>
    <w:r w:rsidR="00D35139" w:rsidRPr="00CA686B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3</w:t>
    </w:r>
    <w:r w:rsidR="00D3513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5</w:t>
    </w:r>
    <w:r w:rsidR="00EC44FF">
      <w:rPr>
        <w:rFonts w:ascii="Arial" w:hAnsi="Arial" w:cs="Arial"/>
        <w:sz w:val="18"/>
        <w:szCs w:val="18"/>
      </w:rPr>
      <w:t>3</w:t>
    </w:r>
    <w:r w:rsidR="00D35139" w:rsidRPr="00CA686B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45" w:rsidRDefault="00F27A45">
      <w:r>
        <w:separator/>
      </w:r>
    </w:p>
  </w:footnote>
  <w:footnote w:type="continuationSeparator" w:id="0">
    <w:p w:rsidR="00F27A45" w:rsidRDefault="00F2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4CA"/>
    <w:multiLevelType w:val="hybridMultilevel"/>
    <w:tmpl w:val="C0E4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077E"/>
    <w:multiLevelType w:val="hybridMultilevel"/>
    <w:tmpl w:val="48C07FCE"/>
    <w:lvl w:ilvl="0" w:tplc="EAB4BE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329FF"/>
    <w:multiLevelType w:val="hybridMultilevel"/>
    <w:tmpl w:val="CAC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2070"/>
    <w:multiLevelType w:val="hybridMultilevel"/>
    <w:tmpl w:val="AFEEEFF4"/>
    <w:lvl w:ilvl="0" w:tplc="B1D4A3D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B41BC"/>
    <w:multiLevelType w:val="hybridMultilevel"/>
    <w:tmpl w:val="2C5883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30ED9"/>
    <w:multiLevelType w:val="hybridMultilevel"/>
    <w:tmpl w:val="CD0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639C6"/>
    <w:multiLevelType w:val="hybridMultilevel"/>
    <w:tmpl w:val="1E7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8243B"/>
    <w:multiLevelType w:val="singleLevel"/>
    <w:tmpl w:val="F7784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E5841FF"/>
    <w:multiLevelType w:val="hybridMultilevel"/>
    <w:tmpl w:val="BC103EF4"/>
    <w:lvl w:ilvl="0" w:tplc="B1D4A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1"/>
    <w:rsid w:val="00014B4E"/>
    <w:rsid w:val="00021B01"/>
    <w:rsid w:val="0002404F"/>
    <w:rsid w:val="00054D43"/>
    <w:rsid w:val="00077E53"/>
    <w:rsid w:val="00092141"/>
    <w:rsid w:val="000F2F4E"/>
    <w:rsid w:val="0011150D"/>
    <w:rsid w:val="00113A7E"/>
    <w:rsid w:val="0012056D"/>
    <w:rsid w:val="00175E41"/>
    <w:rsid w:val="00182CE4"/>
    <w:rsid w:val="001B4498"/>
    <w:rsid w:val="001B619D"/>
    <w:rsid w:val="001D0F28"/>
    <w:rsid w:val="001F1291"/>
    <w:rsid w:val="00203C61"/>
    <w:rsid w:val="002149BC"/>
    <w:rsid w:val="00223312"/>
    <w:rsid w:val="002507D3"/>
    <w:rsid w:val="00275B04"/>
    <w:rsid w:val="00282ECB"/>
    <w:rsid w:val="00285978"/>
    <w:rsid w:val="002A6AD7"/>
    <w:rsid w:val="002B22C7"/>
    <w:rsid w:val="002B325E"/>
    <w:rsid w:val="002F6F02"/>
    <w:rsid w:val="00320B70"/>
    <w:rsid w:val="00385CA7"/>
    <w:rsid w:val="003B01C6"/>
    <w:rsid w:val="003B04F3"/>
    <w:rsid w:val="003D3F40"/>
    <w:rsid w:val="003E09AE"/>
    <w:rsid w:val="00412742"/>
    <w:rsid w:val="0041750C"/>
    <w:rsid w:val="00440CE7"/>
    <w:rsid w:val="00450693"/>
    <w:rsid w:val="00463480"/>
    <w:rsid w:val="00464238"/>
    <w:rsid w:val="004B78B0"/>
    <w:rsid w:val="004C57B7"/>
    <w:rsid w:val="004D6690"/>
    <w:rsid w:val="004E3331"/>
    <w:rsid w:val="00510BCA"/>
    <w:rsid w:val="00566D46"/>
    <w:rsid w:val="00570CAE"/>
    <w:rsid w:val="00606229"/>
    <w:rsid w:val="00620726"/>
    <w:rsid w:val="00654686"/>
    <w:rsid w:val="006558E0"/>
    <w:rsid w:val="00660BE1"/>
    <w:rsid w:val="006E2343"/>
    <w:rsid w:val="00703AE8"/>
    <w:rsid w:val="00730CDD"/>
    <w:rsid w:val="007325B0"/>
    <w:rsid w:val="00761039"/>
    <w:rsid w:val="00765C2F"/>
    <w:rsid w:val="007761AA"/>
    <w:rsid w:val="00776417"/>
    <w:rsid w:val="00792AB0"/>
    <w:rsid w:val="0080432C"/>
    <w:rsid w:val="00830A95"/>
    <w:rsid w:val="00864394"/>
    <w:rsid w:val="008828F6"/>
    <w:rsid w:val="008E4086"/>
    <w:rsid w:val="008F4E47"/>
    <w:rsid w:val="00934299"/>
    <w:rsid w:val="00935626"/>
    <w:rsid w:val="0095155F"/>
    <w:rsid w:val="00971F1B"/>
    <w:rsid w:val="00993257"/>
    <w:rsid w:val="009A624F"/>
    <w:rsid w:val="00A124C0"/>
    <w:rsid w:val="00A423F3"/>
    <w:rsid w:val="00A64EB2"/>
    <w:rsid w:val="00AA6225"/>
    <w:rsid w:val="00AC1D40"/>
    <w:rsid w:val="00AC6526"/>
    <w:rsid w:val="00AF3B6F"/>
    <w:rsid w:val="00AF7FFC"/>
    <w:rsid w:val="00B14F0D"/>
    <w:rsid w:val="00B538F3"/>
    <w:rsid w:val="00BB36F8"/>
    <w:rsid w:val="00BC51D0"/>
    <w:rsid w:val="00BF2E78"/>
    <w:rsid w:val="00BF7950"/>
    <w:rsid w:val="00C16CF4"/>
    <w:rsid w:val="00C24CD0"/>
    <w:rsid w:val="00C42154"/>
    <w:rsid w:val="00C95B6A"/>
    <w:rsid w:val="00CA686B"/>
    <w:rsid w:val="00CB0EDC"/>
    <w:rsid w:val="00CB1F08"/>
    <w:rsid w:val="00CD1881"/>
    <w:rsid w:val="00CE0993"/>
    <w:rsid w:val="00D22D5A"/>
    <w:rsid w:val="00D31BFF"/>
    <w:rsid w:val="00D346D5"/>
    <w:rsid w:val="00D35139"/>
    <w:rsid w:val="00D50490"/>
    <w:rsid w:val="00DB1596"/>
    <w:rsid w:val="00DB577B"/>
    <w:rsid w:val="00DB5DDD"/>
    <w:rsid w:val="00DD6BEC"/>
    <w:rsid w:val="00DF21E3"/>
    <w:rsid w:val="00DF5F29"/>
    <w:rsid w:val="00E1576A"/>
    <w:rsid w:val="00E84A5C"/>
    <w:rsid w:val="00E937FF"/>
    <w:rsid w:val="00E94D0E"/>
    <w:rsid w:val="00EC44FF"/>
    <w:rsid w:val="00ED357E"/>
    <w:rsid w:val="00EF3FC3"/>
    <w:rsid w:val="00F22416"/>
    <w:rsid w:val="00F27A45"/>
    <w:rsid w:val="00F376B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01"/>
  </w:style>
  <w:style w:type="paragraph" w:styleId="Heading1">
    <w:name w:val="heading 1"/>
    <w:basedOn w:val="Normal"/>
    <w:next w:val="Normal"/>
    <w:qFormat/>
    <w:rsid w:val="00021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021B01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1B0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4"/>
    </w:pPr>
    <w:rPr>
      <w:b/>
      <w:i/>
      <w:sz w:val="52"/>
    </w:rPr>
  </w:style>
  <w:style w:type="paragraph" w:styleId="Heading6">
    <w:name w:val="heading 6"/>
    <w:basedOn w:val="Normal"/>
    <w:next w:val="Normal"/>
    <w:qFormat/>
    <w:rsid w:val="00021B01"/>
    <w:pPr>
      <w:keepNext/>
      <w:widowControl w:val="0"/>
      <w:tabs>
        <w:tab w:val="center" w:pos="4680"/>
      </w:tabs>
      <w:jc w:val="right"/>
      <w:outlineLvl w:val="5"/>
    </w:pPr>
    <w:rPr>
      <w:b/>
      <w:i/>
      <w:sz w:val="32"/>
    </w:rPr>
  </w:style>
  <w:style w:type="paragraph" w:styleId="Heading7">
    <w:name w:val="heading 7"/>
    <w:basedOn w:val="Normal"/>
    <w:next w:val="Normal"/>
    <w:qFormat/>
    <w:rsid w:val="00021B0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B01"/>
    <w:rPr>
      <w:sz w:val="24"/>
    </w:rPr>
  </w:style>
  <w:style w:type="paragraph" w:styleId="Header">
    <w:name w:val="header"/>
    <w:basedOn w:val="Normal"/>
    <w:rsid w:val="00021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B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1B01"/>
    <w:rPr>
      <w:color w:val="0000FF"/>
      <w:u w:val="single"/>
    </w:rPr>
  </w:style>
  <w:style w:type="paragraph" w:styleId="BalloonText">
    <w:name w:val="Balloon Text"/>
    <w:basedOn w:val="Normal"/>
    <w:semiHidden/>
    <w:rsid w:val="00E15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61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01"/>
  </w:style>
  <w:style w:type="paragraph" w:styleId="Heading1">
    <w:name w:val="heading 1"/>
    <w:basedOn w:val="Normal"/>
    <w:next w:val="Normal"/>
    <w:qFormat/>
    <w:rsid w:val="00021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021B01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1B0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4"/>
    </w:pPr>
    <w:rPr>
      <w:b/>
      <w:i/>
      <w:sz w:val="52"/>
    </w:rPr>
  </w:style>
  <w:style w:type="paragraph" w:styleId="Heading6">
    <w:name w:val="heading 6"/>
    <w:basedOn w:val="Normal"/>
    <w:next w:val="Normal"/>
    <w:qFormat/>
    <w:rsid w:val="00021B01"/>
    <w:pPr>
      <w:keepNext/>
      <w:widowControl w:val="0"/>
      <w:tabs>
        <w:tab w:val="center" w:pos="4680"/>
      </w:tabs>
      <w:jc w:val="right"/>
      <w:outlineLvl w:val="5"/>
    </w:pPr>
    <w:rPr>
      <w:b/>
      <w:i/>
      <w:sz w:val="32"/>
    </w:rPr>
  </w:style>
  <w:style w:type="paragraph" w:styleId="Heading7">
    <w:name w:val="heading 7"/>
    <w:basedOn w:val="Normal"/>
    <w:next w:val="Normal"/>
    <w:qFormat/>
    <w:rsid w:val="00021B0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B01"/>
    <w:rPr>
      <w:sz w:val="24"/>
    </w:rPr>
  </w:style>
  <w:style w:type="paragraph" w:styleId="Header">
    <w:name w:val="header"/>
    <w:basedOn w:val="Normal"/>
    <w:rsid w:val="00021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B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1B01"/>
    <w:rPr>
      <w:color w:val="0000FF"/>
      <w:u w:val="single"/>
    </w:rPr>
  </w:style>
  <w:style w:type="paragraph" w:styleId="BalloonText">
    <w:name w:val="Balloon Text"/>
    <w:basedOn w:val="Normal"/>
    <w:semiHidden/>
    <w:rsid w:val="00E15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61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wards\Application%20Data\Microsoft\Templates\JM%20CD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 CD Letter Head.dot</Template>
  <TotalTime>0</TotalTime>
  <Pages>1</Pages>
  <Words>108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medwards</dc:creator>
  <cp:lastModifiedBy>Susan Murray</cp:lastModifiedBy>
  <cp:revision>2</cp:revision>
  <cp:lastPrinted>2010-06-14T20:12:00Z</cp:lastPrinted>
  <dcterms:created xsi:type="dcterms:W3CDTF">2017-11-16T01:29:00Z</dcterms:created>
  <dcterms:modified xsi:type="dcterms:W3CDTF">2017-11-16T01:29:00Z</dcterms:modified>
</cp:coreProperties>
</file>