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7" w:rsidRPr="004C57B7" w:rsidRDefault="00DD7B3C">
      <w:pPr>
        <w:widowControl w:val="0"/>
        <w:tabs>
          <w:tab w:val="center" w:pos="4680"/>
        </w:tabs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4"/>
          <w:szCs w:val="24"/>
        </w:rPr>
        <w:drawing>
          <wp:inline distT="0" distB="0" distL="0" distR="0">
            <wp:extent cx="1953243" cy="59634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tacked_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03" cy="59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57" w:rsidRPr="004C57B7" w:rsidRDefault="00993257">
      <w:pPr>
        <w:widowControl w:val="0"/>
        <w:tabs>
          <w:tab w:val="center" w:pos="4680"/>
        </w:tabs>
        <w:rPr>
          <w:b/>
          <w:i/>
          <w:sz w:val="24"/>
          <w:szCs w:val="24"/>
        </w:rPr>
      </w:pPr>
    </w:p>
    <w:p w:rsidR="00993257" w:rsidRPr="004C57B7" w:rsidRDefault="00993257">
      <w:pPr>
        <w:pStyle w:val="Heading6"/>
        <w:jc w:val="left"/>
        <w:rPr>
          <w:sz w:val="24"/>
          <w:szCs w:val="24"/>
        </w:rPr>
      </w:pPr>
      <w:r w:rsidRPr="004C57B7">
        <w:rPr>
          <w:sz w:val="24"/>
          <w:szCs w:val="24"/>
        </w:rPr>
        <w:t xml:space="preserve">                  </w:t>
      </w:r>
    </w:p>
    <w:p w:rsidR="00A423F3" w:rsidRPr="004C57B7" w:rsidRDefault="00A423F3" w:rsidP="007761AA">
      <w:pPr>
        <w:rPr>
          <w:rFonts w:ascii="Arial" w:hAnsi="Arial"/>
          <w:sz w:val="24"/>
          <w:szCs w:val="24"/>
        </w:rPr>
      </w:pPr>
    </w:p>
    <w:p w:rsidR="002A5171" w:rsidRPr="007822C2" w:rsidRDefault="007822C2" w:rsidP="007822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[Event Name]</w:t>
      </w:r>
    </w:p>
    <w:p w:rsidR="002A5171" w:rsidRPr="00704844" w:rsidRDefault="002A5171" w:rsidP="002A51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4844">
        <w:rPr>
          <w:rFonts w:ascii="Arial" w:hAnsi="Arial" w:cs="Arial"/>
          <w:b/>
          <w:bCs/>
          <w:sz w:val="22"/>
          <w:szCs w:val="22"/>
        </w:rPr>
        <w:t>Program Plan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pStyle w:val="Heading1"/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Primary Focus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Theme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pStyle w:val="Heading1"/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Date, Time and Location of Activity</w:t>
      </w:r>
    </w:p>
    <w:p w:rsidR="002A5171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b/>
          <w:sz w:val="22"/>
          <w:szCs w:val="22"/>
        </w:rPr>
      </w:pPr>
      <w:r w:rsidRPr="00704844">
        <w:rPr>
          <w:rFonts w:ascii="Arial" w:hAnsi="Arial" w:cs="Arial"/>
          <w:b/>
          <w:sz w:val="22"/>
          <w:szCs w:val="22"/>
        </w:rPr>
        <w:t>Sponsors</w:t>
      </w:r>
    </w:p>
    <w:p w:rsidR="002A5171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pStyle w:val="Heading1"/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Where to Meet/ Bus Drop-Off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pStyle w:val="Heading1"/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Target Attendees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Target Attendance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F82CC8" w:rsidRDefault="00F82CC8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82CC8" w:rsidRDefault="00F82CC8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822C2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82CC8" w:rsidRDefault="00F82CC8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A5171" w:rsidRPr="00704844" w:rsidRDefault="007822C2" w:rsidP="002A5171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 [Event Name]</w:t>
      </w:r>
    </w:p>
    <w:p w:rsidR="002A5171" w:rsidRPr="00704844" w:rsidRDefault="002A5171" w:rsidP="002A5171">
      <w:pPr>
        <w:jc w:val="center"/>
        <w:rPr>
          <w:rFonts w:ascii="Arial" w:hAnsi="Arial" w:cs="Arial"/>
          <w:b/>
          <w:sz w:val="22"/>
          <w:szCs w:val="22"/>
        </w:rPr>
      </w:pPr>
      <w:r w:rsidRPr="00704844">
        <w:rPr>
          <w:rFonts w:ascii="Arial" w:hAnsi="Arial" w:cs="Arial"/>
          <w:b/>
          <w:sz w:val="22"/>
          <w:szCs w:val="22"/>
        </w:rPr>
        <w:t>TENATIVE AGENDA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 – 9:30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7822C2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9:30 – 9:35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7822C2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9:35 – 9:40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9:40– 10:05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7822C2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10:05 – 10:45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Default="002A5171" w:rsidP="007822C2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10:45 – 10:55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ind w:left="2160"/>
        <w:rPr>
          <w:rFonts w:ascii="Arial" w:hAnsi="Arial" w:cs="Arial"/>
          <w:sz w:val="22"/>
          <w:szCs w:val="22"/>
        </w:rPr>
      </w:pPr>
    </w:p>
    <w:p w:rsidR="002A5171" w:rsidRPr="00704844" w:rsidRDefault="002A5171" w:rsidP="007822C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10:55 – 12:30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2A5171" w:rsidRPr="00704844" w:rsidRDefault="002A5171" w:rsidP="007822C2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  <w:r w:rsidRPr="00704844">
        <w:rPr>
          <w:rFonts w:ascii="Arial" w:hAnsi="Arial" w:cs="Arial"/>
          <w:sz w:val="22"/>
          <w:szCs w:val="22"/>
        </w:rPr>
        <w:t>12:30 – 1:30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5171" w:rsidRPr="00704844" w:rsidRDefault="002A5171" w:rsidP="002A5171">
      <w:pPr>
        <w:rPr>
          <w:rFonts w:ascii="Arial" w:hAnsi="Arial" w:cs="Arial"/>
          <w:sz w:val="22"/>
          <w:szCs w:val="22"/>
        </w:rPr>
      </w:pPr>
    </w:p>
    <w:p w:rsidR="002A5171" w:rsidRDefault="002A5171" w:rsidP="002A5171">
      <w:r w:rsidRPr="00704844">
        <w:rPr>
          <w:rFonts w:ascii="Arial" w:hAnsi="Arial" w:cs="Arial"/>
          <w:sz w:val="22"/>
          <w:szCs w:val="22"/>
        </w:rPr>
        <w:t xml:space="preserve">1:30 </w:t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  <w:r w:rsidRPr="00704844">
        <w:rPr>
          <w:rFonts w:ascii="Arial" w:hAnsi="Arial" w:cs="Arial"/>
          <w:sz w:val="22"/>
          <w:szCs w:val="22"/>
        </w:rPr>
        <w:tab/>
      </w:r>
    </w:p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2A5171" w:rsidRDefault="002A5171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7822C2" w:rsidRDefault="007822C2" w:rsidP="002A5171"/>
    <w:p w:rsidR="002A5171" w:rsidRDefault="002A5171" w:rsidP="002A5171"/>
    <w:p w:rsidR="002A5171" w:rsidRDefault="002A5171" w:rsidP="002A5171"/>
    <w:p w:rsidR="00F82CC8" w:rsidRDefault="00F82CC8" w:rsidP="002A5171">
      <w:pPr>
        <w:jc w:val="center"/>
        <w:rPr>
          <w:b/>
        </w:rPr>
      </w:pPr>
    </w:p>
    <w:p w:rsidR="002A5171" w:rsidRPr="00932D35" w:rsidRDefault="007822C2" w:rsidP="007822C2">
      <w:pPr>
        <w:jc w:val="center"/>
        <w:rPr>
          <w:b/>
        </w:rPr>
      </w:pPr>
      <w:r>
        <w:rPr>
          <w:b/>
        </w:rPr>
        <w:lastRenderedPageBreak/>
        <w:t>[</w:t>
      </w:r>
      <w:r w:rsidRPr="00570B4B">
        <w:rPr>
          <w:b/>
          <w:i/>
        </w:rPr>
        <w:t>Event Name, Date</w:t>
      </w:r>
      <w:r>
        <w:rPr>
          <w:b/>
        </w:rPr>
        <w:t>]</w:t>
      </w:r>
      <w:r w:rsidR="002A5171" w:rsidRPr="00932D35">
        <w:rPr>
          <w:b/>
        </w:rPr>
        <w:t xml:space="preserve"> </w:t>
      </w:r>
      <w:r w:rsidR="002A5171">
        <w:rPr>
          <w:b/>
        </w:rPr>
        <w:t xml:space="preserve"> </w:t>
      </w:r>
    </w:p>
    <w:p w:rsidR="002A5171" w:rsidRPr="00932D35" w:rsidRDefault="002A5171" w:rsidP="002A5171">
      <w:pPr>
        <w:jc w:val="center"/>
        <w:rPr>
          <w:b/>
        </w:rPr>
      </w:pPr>
      <w:r>
        <w:rPr>
          <w:b/>
        </w:rPr>
        <w:t xml:space="preserve">TENATIVE </w:t>
      </w:r>
      <w:r w:rsidRPr="00932D35">
        <w:rPr>
          <w:b/>
        </w:rPr>
        <w:t>BUDGET</w:t>
      </w:r>
    </w:p>
    <w:p w:rsidR="002A5171" w:rsidRDefault="002A5171" w:rsidP="002A5171"/>
    <w:tbl>
      <w:tblPr>
        <w:tblStyle w:val="TableGrid"/>
        <w:tblW w:w="0" w:type="auto"/>
        <w:tblInd w:w="1125" w:type="dxa"/>
        <w:tblLook w:val="01E0" w:firstRow="1" w:lastRow="1" w:firstColumn="1" w:lastColumn="1" w:noHBand="0" w:noVBand="0"/>
      </w:tblPr>
      <w:tblGrid>
        <w:gridCol w:w="1907"/>
        <w:gridCol w:w="3513"/>
        <w:gridCol w:w="1604"/>
        <w:gridCol w:w="1427"/>
      </w:tblGrid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C0C0C0"/>
          </w:tcPr>
          <w:p w:rsidR="002A5171" w:rsidRPr="00386606" w:rsidRDefault="002A5171" w:rsidP="00810C87">
            <w:pPr>
              <w:rPr>
                <w:b/>
              </w:rPr>
            </w:pPr>
            <w:r w:rsidRPr="00386606">
              <w:rPr>
                <w:b/>
              </w:rPr>
              <w:t>Item</w:t>
            </w:r>
          </w:p>
        </w:tc>
        <w:tc>
          <w:tcPr>
            <w:tcW w:w="3571" w:type="dxa"/>
            <w:shd w:val="clear" w:color="auto" w:fill="C0C0C0"/>
          </w:tcPr>
          <w:p w:rsidR="002A5171" w:rsidRPr="00386606" w:rsidRDefault="002A5171" w:rsidP="00810C87">
            <w:pPr>
              <w:rPr>
                <w:b/>
              </w:rPr>
            </w:pPr>
            <w:r w:rsidRPr="00386606">
              <w:rPr>
                <w:b/>
              </w:rPr>
              <w:t>Description</w:t>
            </w:r>
          </w:p>
        </w:tc>
        <w:tc>
          <w:tcPr>
            <w:tcW w:w="1620" w:type="dxa"/>
            <w:shd w:val="clear" w:color="auto" w:fill="C0C0C0"/>
          </w:tcPr>
          <w:p w:rsidR="002A5171" w:rsidRPr="00386606" w:rsidRDefault="002A5171" w:rsidP="00810C87">
            <w:pPr>
              <w:rPr>
                <w:b/>
              </w:rPr>
            </w:pPr>
            <w:r w:rsidRPr="00386606">
              <w:rPr>
                <w:b/>
              </w:rPr>
              <w:t>Quantity</w:t>
            </w:r>
          </w:p>
        </w:tc>
        <w:tc>
          <w:tcPr>
            <w:tcW w:w="1440" w:type="dxa"/>
            <w:shd w:val="clear" w:color="auto" w:fill="C0C0C0"/>
          </w:tcPr>
          <w:p w:rsidR="002A5171" w:rsidRPr="00386606" w:rsidRDefault="002A5171" w:rsidP="00810C87">
            <w:pPr>
              <w:rPr>
                <w:b/>
              </w:rPr>
            </w:pPr>
            <w:r w:rsidRPr="00386606">
              <w:rPr>
                <w:b/>
              </w:rPr>
              <w:t xml:space="preserve">Amount </w:t>
            </w:r>
          </w:p>
        </w:tc>
      </w:tr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E6E6E6"/>
          </w:tcPr>
          <w:p w:rsidR="002A5171" w:rsidRPr="00071C20" w:rsidRDefault="002A5171" w:rsidP="007822C2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E6E6E6"/>
          </w:tcPr>
          <w:p w:rsidR="002A5171" w:rsidRPr="00071C20" w:rsidRDefault="002A5171" w:rsidP="00810C87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E6E6E6"/>
          </w:tcPr>
          <w:p w:rsidR="002A5171" w:rsidRDefault="002A5171" w:rsidP="007822C2"/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E6E6E6"/>
          </w:tcPr>
          <w:p w:rsidR="002A5171" w:rsidRPr="00071C20" w:rsidRDefault="002A5171" w:rsidP="00810C87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E6E6E6"/>
          </w:tcPr>
          <w:p w:rsidR="002A5171" w:rsidRPr="00071C20" w:rsidRDefault="002A5171" w:rsidP="007822C2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shd w:val="clear" w:color="auto" w:fill="E6E6E6"/>
          </w:tcPr>
          <w:p w:rsidR="002A5171" w:rsidRPr="00071C20" w:rsidRDefault="002A5171" w:rsidP="007822C2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7822C2" w:rsidRDefault="007822C2" w:rsidP="007822C2"/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  <w:p w:rsidR="002A5171" w:rsidRDefault="002A5171" w:rsidP="00810C87"/>
        </w:tc>
      </w:tr>
      <w:tr w:rsidR="002A5171" w:rsidTr="00810C87">
        <w:tc>
          <w:tcPr>
            <w:tcW w:w="1937" w:type="dxa"/>
            <w:shd w:val="clear" w:color="auto" w:fill="E6E6E6"/>
          </w:tcPr>
          <w:p w:rsidR="002A5171" w:rsidRDefault="002A5171" w:rsidP="00810C87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shd w:val="clear" w:color="auto" w:fill="E6E6E6"/>
          </w:tcPr>
          <w:p w:rsidR="002A5171" w:rsidRPr="00071C20" w:rsidRDefault="002A5171" w:rsidP="00810C87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>
            <w:r>
              <w:t xml:space="preserve"> </w:t>
            </w:r>
          </w:p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shd w:val="clear" w:color="auto" w:fill="E6E6E6"/>
          </w:tcPr>
          <w:p w:rsidR="002A5171" w:rsidRPr="00071C20" w:rsidRDefault="002A5171" w:rsidP="007822C2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</w:tcPr>
          <w:p w:rsidR="002A5171" w:rsidRDefault="002A5171" w:rsidP="00810C87"/>
        </w:tc>
      </w:tr>
      <w:tr w:rsidR="002A5171" w:rsidTr="00810C87">
        <w:tc>
          <w:tcPr>
            <w:tcW w:w="1937" w:type="dxa"/>
            <w:tcBorders>
              <w:bottom w:val="single" w:sz="4" w:space="0" w:color="auto"/>
            </w:tcBorders>
            <w:shd w:val="clear" w:color="auto" w:fill="E6E6E6"/>
          </w:tcPr>
          <w:p w:rsidR="002A5171" w:rsidRPr="00071C20" w:rsidRDefault="002A5171" w:rsidP="007822C2">
            <w:pPr>
              <w:rPr>
                <w:b/>
              </w:rPr>
            </w:pP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  <w:tcBorders>
              <w:bottom w:val="single" w:sz="4" w:space="0" w:color="auto"/>
            </w:tcBorders>
          </w:tcPr>
          <w:p w:rsidR="002A5171" w:rsidRDefault="002A5171" w:rsidP="00810C87"/>
        </w:tc>
      </w:tr>
      <w:tr w:rsidR="002A5171" w:rsidTr="00810C87">
        <w:tc>
          <w:tcPr>
            <w:tcW w:w="1937" w:type="dxa"/>
            <w:shd w:val="clear" w:color="auto" w:fill="CCCCCC"/>
          </w:tcPr>
          <w:p w:rsidR="002A5171" w:rsidRPr="00071C20" w:rsidRDefault="002A5171" w:rsidP="00810C87">
            <w:pPr>
              <w:rPr>
                <w:b/>
              </w:rPr>
            </w:pPr>
            <w:r w:rsidRPr="00071C20">
              <w:rPr>
                <w:b/>
              </w:rPr>
              <w:t>Total</w:t>
            </w:r>
          </w:p>
        </w:tc>
        <w:tc>
          <w:tcPr>
            <w:tcW w:w="3571" w:type="dxa"/>
          </w:tcPr>
          <w:p w:rsidR="002A5171" w:rsidRDefault="002A5171" w:rsidP="00810C87"/>
        </w:tc>
        <w:tc>
          <w:tcPr>
            <w:tcW w:w="1620" w:type="dxa"/>
          </w:tcPr>
          <w:p w:rsidR="002A5171" w:rsidRDefault="002A5171" w:rsidP="00810C87"/>
        </w:tc>
        <w:tc>
          <w:tcPr>
            <w:tcW w:w="1440" w:type="dxa"/>
            <w:shd w:val="clear" w:color="auto" w:fill="CCCCCC"/>
          </w:tcPr>
          <w:p w:rsidR="002A5171" w:rsidRDefault="002A5171" w:rsidP="00810C87"/>
        </w:tc>
      </w:tr>
    </w:tbl>
    <w:p w:rsidR="002A5171" w:rsidRDefault="002A5171" w:rsidP="002A5171"/>
    <w:p w:rsidR="002A5171" w:rsidRDefault="002A5171" w:rsidP="002A5171"/>
    <w:p w:rsidR="001F1291" w:rsidRPr="001F1291" w:rsidRDefault="001F1291">
      <w:pPr>
        <w:tabs>
          <w:tab w:val="left" w:pos="900"/>
          <w:tab w:val="left" w:pos="1080"/>
        </w:tabs>
        <w:jc w:val="both"/>
        <w:rPr>
          <w:rFonts w:ascii="Calibri" w:hAnsi="Calibri"/>
          <w:sz w:val="24"/>
          <w:szCs w:val="24"/>
        </w:rPr>
      </w:pPr>
    </w:p>
    <w:sectPr w:rsidR="001F1291" w:rsidRPr="001F1291" w:rsidSect="00E1576A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D4" w:rsidRDefault="007A0AD4">
      <w:r>
        <w:separator/>
      </w:r>
    </w:p>
  </w:endnote>
  <w:endnote w:type="continuationSeparator" w:id="0">
    <w:p w:rsidR="007A0AD4" w:rsidRDefault="007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FF" w:rsidRDefault="00EC44F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Office of the </w:t>
    </w:r>
    <w:r w:rsidR="00DD7B3C">
      <w:rPr>
        <w:rFonts w:ascii="Arial" w:hAnsi="Arial" w:cs="Arial"/>
        <w:sz w:val="18"/>
        <w:szCs w:val="18"/>
      </w:rPr>
      <w:t>President</w:t>
    </w:r>
    <w:r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sym w:font="Symbol" w:char="F0B7"/>
    </w:r>
    <w:r w:rsidRPr="00CA686B">
      <w:rPr>
        <w:rFonts w:ascii="Arial" w:hAnsi="Arial" w:cs="Arial"/>
        <w:sz w:val="18"/>
        <w:szCs w:val="18"/>
      </w:rPr>
      <w:t xml:space="preserve">  </w:t>
    </w:r>
    <w:r w:rsidR="003D3F40">
      <w:rPr>
        <w:rFonts w:ascii="Arial" w:hAnsi="Arial" w:cs="Arial"/>
        <w:sz w:val="18"/>
        <w:szCs w:val="18"/>
      </w:rPr>
      <w:t xml:space="preserve">Ricky Shabazz, </w:t>
    </w:r>
    <w:proofErr w:type="spellStart"/>
    <w:r w:rsidR="003D3F40">
      <w:rPr>
        <w:rFonts w:ascii="Arial" w:hAnsi="Arial" w:cs="Arial"/>
        <w:sz w:val="18"/>
        <w:szCs w:val="18"/>
      </w:rPr>
      <w:t>Ed.D</w:t>
    </w:r>
    <w:proofErr w:type="spellEnd"/>
    <w:r w:rsidR="003D3F40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t xml:space="preserve"> </w:t>
    </w:r>
    <w:r w:rsidRPr="00CA686B">
      <w:rPr>
        <w:rFonts w:ascii="Arial" w:hAnsi="Arial" w:cs="Arial"/>
        <w:sz w:val="18"/>
        <w:szCs w:val="18"/>
      </w:rPr>
      <w:sym w:font="Symbol" w:char="F0B7"/>
    </w:r>
    <w:r w:rsidRPr="00CA686B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San </w:t>
    </w:r>
    <w:r w:rsidR="00DD7B3C">
      <w:rPr>
        <w:rFonts w:ascii="Arial" w:hAnsi="Arial" w:cs="Arial"/>
        <w:sz w:val="18"/>
        <w:szCs w:val="18"/>
      </w:rPr>
      <w:t>Diego City College</w:t>
    </w:r>
  </w:p>
  <w:p w:rsidR="00D35139" w:rsidRPr="00CA686B" w:rsidRDefault="00DD7B3C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1313 Park Boulevard</w:t>
    </w:r>
    <w:r w:rsidR="00D35139" w:rsidRPr="00CA686B">
      <w:rPr>
        <w:rFonts w:ascii="Arial" w:hAnsi="Arial" w:cs="Arial"/>
        <w:sz w:val="18"/>
        <w:szCs w:val="18"/>
      </w:rPr>
      <w:t xml:space="preserve">  </w:t>
    </w:r>
    <w:r w:rsidR="00D35139" w:rsidRPr="00CA686B">
      <w:rPr>
        <w:rFonts w:ascii="Arial" w:hAnsi="Arial" w:cs="Arial"/>
        <w:sz w:val="18"/>
        <w:szCs w:val="18"/>
      </w:rPr>
      <w:sym w:font="Symbol" w:char="F0B7"/>
    </w:r>
    <w:r w:rsidR="00D35139" w:rsidRPr="00CA686B">
      <w:rPr>
        <w:rFonts w:ascii="Arial" w:hAnsi="Arial" w:cs="Arial"/>
        <w:sz w:val="18"/>
        <w:szCs w:val="18"/>
      </w:rPr>
      <w:t xml:space="preserve">  San </w:t>
    </w:r>
    <w:r>
      <w:rPr>
        <w:rFonts w:ascii="Arial" w:hAnsi="Arial" w:cs="Arial"/>
        <w:sz w:val="18"/>
        <w:szCs w:val="18"/>
      </w:rPr>
      <w:t>Diego</w:t>
    </w:r>
    <w:r w:rsidR="00D35139" w:rsidRPr="00CA686B">
      <w:rPr>
        <w:rFonts w:ascii="Arial" w:hAnsi="Arial" w:cs="Arial"/>
        <w:sz w:val="18"/>
        <w:szCs w:val="18"/>
      </w:rPr>
      <w:t>, California 9210</w:t>
    </w:r>
    <w:r>
      <w:rPr>
        <w:rFonts w:ascii="Arial" w:hAnsi="Arial" w:cs="Arial"/>
        <w:sz w:val="18"/>
        <w:szCs w:val="18"/>
      </w:rPr>
      <w:t>1</w:t>
    </w:r>
    <w:r w:rsidR="00D35139" w:rsidRPr="00CA686B">
      <w:rPr>
        <w:rFonts w:ascii="Arial" w:hAnsi="Arial" w:cs="Arial"/>
        <w:sz w:val="18"/>
        <w:szCs w:val="18"/>
      </w:rPr>
      <w:t xml:space="preserve">  </w:t>
    </w:r>
    <w:r w:rsidR="00D35139" w:rsidRPr="00CA686B">
      <w:rPr>
        <w:rFonts w:ascii="Arial" w:hAnsi="Arial" w:cs="Arial"/>
        <w:sz w:val="18"/>
        <w:szCs w:val="18"/>
      </w:rPr>
      <w:sym w:font="Symbol" w:char="F0B7"/>
    </w:r>
    <w:r w:rsidR="00D35139" w:rsidRPr="00CA686B">
      <w:rPr>
        <w:rFonts w:ascii="Arial" w:hAnsi="Arial" w:cs="Arial"/>
        <w:sz w:val="18"/>
        <w:szCs w:val="18"/>
      </w:rPr>
      <w:t xml:space="preserve">  (</w:t>
    </w:r>
    <w:r>
      <w:rPr>
        <w:rFonts w:ascii="Arial" w:hAnsi="Arial" w:cs="Arial"/>
        <w:sz w:val="18"/>
        <w:szCs w:val="18"/>
      </w:rPr>
      <w:t>619</w:t>
    </w:r>
    <w:r w:rsidR="00D35139" w:rsidRPr="00CA686B">
      <w:rPr>
        <w:rFonts w:ascii="Arial" w:hAnsi="Arial" w:cs="Arial"/>
        <w:sz w:val="18"/>
        <w:szCs w:val="18"/>
      </w:rPr>
      <w:t>) 38</w:t>
    </w:r>
    <w:r>
      <w:rPr>
        <w:rFonts w:ascii="Arial" w:hAnsi="Arial" w:cs="Arial"/>
        <w:sz w:val="18"/>
        <w:szCs w:val="18"/>
      </w:rPr>
      <w:t>8</w:t>
    </w:r>
    <w:r w:rsidR="00D35139" w:rsidRPr="00CA686B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3</w:t>
    </w:r>
    <w:r w:rsidR="00D3513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5</w:t>
    </w:r>
    <w:r w:rsidR="00EC44FF">
      <w:rPr>
        <w:rFonts w:ascii="Arial" w:hAnsi="Arial" w:cs="Arial"/>
        <w:sz w:val="18"/>
        <w:szCs w:val="18"/>
      </w:rPr>
      <w:t>3</w:t>
    </w:r>
    <w:r w:rsidR="00D35139" w:rsidRPr="00CA686B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D4" w:rsidRDefault="007A0AD4">
      <w:r>
        <w:separator/>
      </w:r>
    </w:p>
  </w:footnote>
  <w:footnote w:type="continuationSeparator" w:id="0">
    <w:p w:rsidR="007A0AD4" w:rsidRDefault="007A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77E"/>
    <w:multiLevelType w:val="hybridMultilevel"/>
    <w:tmpl w:val="48C07FCE"/>
    <w:lvl w:ilvl="0" w:tplc="EAB4BE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C2070"/>
    <w:multiLevelType w:val="hybridMultilevel"/>
    <w:tmpl w:val="AFEEEFF4"/>
    <w:lvl w:ilvl="0" w:tplc="B1D4A3D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B41BC"/>
    <w:multiLevelType w:val="hybridMultilevel"/>
    <w:tmpl w:val="2C5883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30ED9"/>
    <w:multiLevelType w:val="hybridMultilevel"/>
    <w:tmpl w:val="CD0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243B"/>
    <w:multiLevelType w:val="singleLevel"/>
    <w:tmpl w:val="F7784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E5841FF"/>
    <w:multiLevelType w:val="hybridMultilevel"/>
    <w:tmpl w:val="BC103EF4"/>
    <w:lvl w:ilvl="0" w:tplc="B1D4A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1"/>
    <w:rsid w:val="00014B4E"/>
    <w:rsid w:val="00021B01"/>
    <w:rsid w:val="0002404F"/>
    <w:rsid w:val="00054D43"/>
    <w:rsid w:val="00077E53"/>
    <w:rsid w:val="00092141"/>
    <w:rsid w:val="000F2F4E"/>
    <w:rsid w:val="0011150D"/>
    <w:rsid w:val="00113A7E"/>
    <w:rsid w:val="0012056D"/>
    <w:rsid w:val="001673A3"/>
    <w:rsid w:val="00175E41"/>
    <w:rsid w:val="00182CE4"/>
    <w:rsid w:val="001B619D"/>
    <w:rsid w:val="001D0F28"/>
    <w:rsid w:val="001F1291"/>
    <w:rsid w:val="00203C61"/>
    <w:rsid w:val="002149BC"/>
    <w:rsid w:val="00223312"/>
    <w:rsid w:val="002507D3"/>
    <w:rsid w:val="00275B04"/>
    <w:rsid w:val="00282ECB"/>
    <w:rsid w:val="00285978"/>
    <w:rsid w:val="002A5171"/>
    <w:rsid w:val="002A6AD7"/>
    <w:rsid w:val="002B22C7"/>
    <w:rsid w:val="002B325E"/>
    <w:rsid w:val="002F6F02"/>
    <w:rsid w:val="00320B70"/>
    <w:rsid w:val="00385CA7"/>
    <w:rsid w:val="003B01C6"/>
    <w:rsid w:val="003B04F3"/>
    <w:rsid w:val="003D3F40"/>
    <w:rsid w:val="003E09AE"/>
    <w:rsid w:val="00412742"/>
    <w:rsid w:val="0041750C"/>
    <w:rsid w:val="00440CE7"/>
    <w:rsid w:val="00450693"/>
    <w:rsid w:val="00463480"/>
    <w:rsid w:val="00464238"/>
    <w:rsid w:val="0049272A"/>
    <w:rsid w:val="004A489D"/>
    <w:rsid w:val="004B78B0"/>
    <w:rsid w:val="004C57B7"/>
    <w:rsid w:val="004D6690"/>
    <w:rsid w:val="004E3331"/>
    <w:rsid w:val="00510BCA"/>
    <w:rsid w:val="00566D46"/>
    <w:rsid w:val="00570B4B"/>
    <w:rsid w:val="00570CAE"/>
    <w:rsid w:val="00606229"/>
    <w:rsid w:val="00620726"/>
    <w:rsid w:val="00654686"/>
    <w:rsid w:val="006558E0"/>
    <w:rsid w:val="00660BE1"/>
    <w:rsid w:val="00703AE8"/>
    <w:rsid w:val="007325B0"/>
    <w:rsid w:val="00761039"/>
    <w:rsid w:val="00765C2F"/>
    <w:rsid w:val="007761AA"/>
    <w:rsid w:val="00776417"/>
    <w:rsid w:val="007822C2"/>
    <w:rsid w:val="00792AB0"/>
    <w:rsid w:val="007A0AD4"/>
    <w:rsid w:val="00830A95"/>
    <w:rsid w:val="00864394"/>
    <w:rsid w:val="008828F6"/>
    <w:rsid w:val="008E4086"/>
    <w:rsid w:val="008F4E47"/>
    <w:rsid w:val="00934299"/>
    <w:rsid w:val="00935626"/>
    <w:rsid w:val="0095155F"/>
    <w:rsid w:val="00971F1B"/>
    <w:rsid w:val="00993257"/>
    <w:rsid w:val="009A624F"/>
    <w:rsid w:val="009D0FE3"/>
    <w:rsid w:val="009E6BEE"/>
    <w:rsid w:val="00A124C0"/>
    <w:rsid w:val="00A423F3"/>
    <w:rsid w:val="00A64EB2"/>
    <w:rsid w:val="00AA6225"/>
    <w:rsid w:val="00AC1D40"/>
    <w:rsid w:val="00AC6526"/>
    <w:rsid w:val="00AF3B6F"/>
    <w:rsid w:val="00AF7FFC"/>
    <w:rsid w:val="00B14F0D"/>
    <w:rsid w:val="00B538F3"/>
    <w:rsid w:val="00BB36F8"/>
    <w:rsid w:val="00BC51D0"/>
    <w:rsid w:val="00BF2E78"/>
    <w:rsid w:val="00BF7950"/>
    <w:rsid w:val="00C16CF4"/>
    <w:rsid w:val="00C24CD0"/>
    <w:rsid w:val="00C42154"/>
    <w:rsid w:val="00C81CF5"/>
    <w:rsid w:val="00C95B6A"/>
    <w:rsid w:val="00CA686B"/>
    <w:rsid w:val="00CB0EDC"/>
    <w:rsid w:val="00CB1F08"/>
    <w:rsid w:val="00CD1881"/>
    <w:rsid w:val="00D22D5A"/>
    <w:rsid w:val="00D31BFF"/>
    <w:rsid w:val="00D346D5"/>
    <w:rsid w:val="00D35139"/>
    <w:rsid w:val="00D50490"/>
    <w:rsid w:val="00DB1596"/>
    <w:rsid w:val="00DB577B"/>
    <w:rsid w:val="00DB5DDD"/>
    <w:rsid w:val="00DD6BEC"/>
    <w:rsid w:val="00DD7B3C"/>
    <w:rsid w:val="00DF5F29"/>
    <w:rsid w:val="00E1576A"/>
    <w:rsid w:val="00E84A5C"/>
    <w:rsid w:val="00E937FF"/>
    <w:rsid w:val="00E94D0E"/>
    <w:rsid w:val="00EC44FF"/>
    <w:rsid w:val="00ED357E"/>
    <w:rsid w:val="00EF3FC3"/>
    <w:rsid w:val="00F22416"/>
    <w:rsid w:val="00F82CC8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01"/>
  </w:style>
  <w:style w:type="paragraph" w:styleId="Heading1">
    <w:name w:val="heading 1"/>
    <w:basedOn w:val="Normal"/>
    <w:next w:val="Normal"/>
    <w:qFormat/>
    <w:rsid w:val="00021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021B01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1B0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4"/>
    </w:pPr>
    <w:rPr>
      <w:b/>
      <w:i/>
      <w:sz w:val="52"/>
    </w:rPr>
  </w:style>
  <w:style w:type="paragraph" w:styleId="Heading6">
    <w:name w:val="heading 6"/>
    <w:basedOn w:val="Normal"/>
    <w:next w:val="Normal"/>
    <w:qFormat/>
    <w:rsid w:val="00021B01"/>
    <w:pPr>
      <w:keepNext/>
      <w:widowControl w:val="0"/>
      <w:tabs>
        <w:tab w:val="center" w:pos="4680"/>
      </w:tabs>
      <w:jc w:val="right"/>
      <w:outlineLvl w:val="5"/>
    </w:pPr>
    <w:rPr>
      <w:b/>
      <w:i/>
      <w:sz w:val="32"/>
    </w:rPr>
  </w:style>
  <w:style w:type="paragraph" w:styleId="Heading7">
    <w:name w:val="heading 7"/>
    <w:basedOn w:val="Normal"/>
    <w:next w:val="Normal"/>
    <w:qFormat/>
    <w:rsid w:val="00021B0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B01"/>
    <w:rPr>
      <w:sz w:val="24"/>
    </w:rPr>
  </w:style>
  <w:style w:type="paragraph" w:styleId="Header">
    <w:name w:val="header"/>
    <w:basedOn w:val="Normal"/>
    <w:rsid w:val="00021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B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1B01"/>
    <w:rPr>
      <w:color w:val="0000FF"/>
      <w:u w:val="single"/>
    </w:rPr>
  </w:style>
  <w:style w:type="paragraph" w:styleId="BalloonText">
    <w:name w:val="Balloon Text"/>
    <w:basedOn w:val="Normal"/>
    <w:semiHidden/>
    <w:rsid w:val="00E15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61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141"/>
    <w:pPr>
      <w:ind w:left="720"/>
      <w:contextualSpacing/>
    </w:pPr>
  </w:style>
  <w:style w:type="table" w:styleId="TableGrid">
    <w:name w:val="Table Grid"/>
    <w:basedOn w:val="TableNormal"/>
    <w:rsid w:val="002A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B01"/>
  </w:style>
  <w:style w:type="paragraph" w:styleId="Heading1">
    <w:name w:val="heading 1"/>
    <w:basedOn w:val="Normal"/>
    <w:next w:val="Normal"/>
    <w:qFormat/>
    <w:rsid w:val="00021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021B01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21B0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21B01"/>
    <w:pPr>
      <w:keepNext/>
      <w:widowControl w:val="0"/>
      <w:tabs>
        <w:tab w:val="center" w:pos="4680"/>
      </w:tabs>
      <w:jc w:val="center"/>
      <w:outlineLvl w:val="4"/>
    </w:pPr>
    <w:rPr>
      <w:b/>
      <w:i/>
      <w:sz w:val="52"/>
    </w:rPr>
  </w:style>
  <w:style w:type="paragraph" w:styleId="Heading6">
    <w:name w:val="heading 6"/>
    <w:basedOn w:val="Normal"/>
    <w:next w:val="Normal"/>
    <w:qFormat/>
    <w:rsid w:val="00021B01"/>
    <w:pPr>
      <w:keepNext/>
      <w:widowControl w:val="0"/>
      <w:tabs>
        <w:tab w:val="center" w:pos="4680"/>
      </w:tabs>
      <w:jc w:val="right"/>
      <w:outlineLvl w:val="5"/>
    </w:pPr>
    <w:rPr>
      <w:b/>
      <w:i/>
      <w:sz w:val="32"/>
    </w:rPr>
  </w:style>
  <w:style w:type="paragraph" w:styleId="Heading7">
    <w:name w:val="heading 7"/>
    <w:basedOn w:val="Normal"/>
    <w:next w:val="Normal"/>
    <w:qFormat/>
    <w:rsid w:val="00021B0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B01"/>
    <w:rPr>
      <w:sz w:val="24"/>
    </w:rPr>
  </w:style>
  <w:style w:type="paragraph" w:styleId="Header">
    <w:name w:val="header"/>
    <w:basedOn w:val="Normal"/>
    <w:rsid w:val="00021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B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21B01"/>
    <w:rPr>
      <w:color w:val="0000FF"/>
      <w:u w:val="single"/>
    </w:rPr>
  </w:style>
  <w:style w:type="paragraph" w:styleId="BalloonText">
    <w:name w:val="Balloon Text"/>
    <w:basedOn w:val="Normal"/>
    <w:semiHidden/>
    <w:rsid w:val="00E157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61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141"/>
    <w:pPr>
      <w:ind w:left="720"/>
      <w:contextualSpacing/>
    </w:pPr>
  </w:style>
  <w:style w:type="table" w:styleId="TableGrid">
    <w:name w:val="Table Grid"/>
    <w:basedOn w:val="TableNormal"/>
    <w:rsid w:val="002A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wards\Application%20Data\Microsoft\Templates\JM%20CD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B045-C841-4FBB-8AFD-E019831F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 CD Letter Head.dot</Template>
  <TotalTime>1</TotalTime>
  <Pages>3</Pages>
  <Words>54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medwards</dc:creator>
  <cp:lastModifiedBy>Susan Murray</cp:lastModifiedBy>
  <cp:revision>2</cp:revision>
  <cp:lastPrinted>2017-08-09T19:51:00Z</cp:lastPrinted>
  <dcterms:created xsi:type="dcterms:W3CDTF">2017-11-16T01:25:00Z</dcterms:created>
  <dcterms:modified xsi:type="dcterms:W3CDTF">2017-11-16T01:25:00Z</dcterms:modified>
</cp:coreProperties>
</file>